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F" w:rsidRPr="00D71DE1" w:rsidRDefault="009D1B4F" w:rsidP="009D1B4F">
      <w:pPr>
        <w:jc w:val="center"/>
        <w:rPr>
          <w:b/>
          <w:szCs w:val="22"/>
        </w:rPr>
      </w:pPr>
      <w:r w:rsidRPr="00D71DE1">
        <w:rPr>
          <w:b/>
          <w:szCs w:val="22"/>
        </w:rPr>
        <w:t>FORM – I A2</w:t>
      </w:r>
    </w:p>
    <w:p w:rsidR="009D1B4F" w:rsidRPr="00D71DE1" w:rsidRDefault="009D1B4F" w:rsidP="009D1B4F">
      <w:pPr>
        <w:rPr>
          <w:b/>
          <w:szCs w:val="22"/>
        </w:rPr>
      </w:pPr>
    </w:p>
    <w:p w:rsidR="009D1B4F" w:rsidRPr="00D71DE1" w:rsidRDefault="009D1B4F" w:rsidP="009D1B4F">
      <w:pPr>
        <w:jc w:val="center"/>
        <w:rPr>
          <w:b/>
          <w:szCs w:val="22"/>
        </w:rPr>
      </w:pPr>
      <w:r w:rsidRPr="00D71DE1">
        <w:rPr>
          <w:b/>
          <w:szCs w:val="22"/>
        </w:rPr>
        <w:t xml:space="preserve">TAMILNADU ORGANIC CERTIFICATION DEPARTMENT (TNOCD) </w:t>
      </w:r>
    </w:p>
    <w:p w:rsidR="009D1B4F" w:rsidRPr="00D71DE1" w:rsidRDefault="009D1B4F" w:rsidP="009D1B4F">
      <w:pPr>
        <w:jc w:val="center"/>
        <w:rPr>
          <w:b/>
          <w:szCs w:val="22"/>
        </w:rPr>
      </w:pPr>
    </w:p>
    <w:p w:rsidR="009D1B4F" w:rsidRPr="00D71DE1" w:rsidRDefault="009D1B4F" w:rsidP="009D1B4F">
      <w:pPr>
        <w:jc w:val="center"/>
        <w:rPr>
          <w:b/>
          <w:szCs w:val="22"/>
        </w:rPr>
      </w:pPr>
      <w:r w:rsidRPr="00D71DE1">
        <w:rPr>
          <w:b/>
          <w:szCs w:val="22"/>
        </w:rPr>
        <w:t>APPLICATION FORM FOR REGISTRATION OF ORGANIC GROWER GROUP</w:t>
      </w:r>
    </w:p>
    <w:p w:rsidR="009D1B4F" w:rsidRPr="009814F6" w:rsidRDefault="009D1B4F" w:rsidP="009D1B4F">
      <w:pPr>
        <w:rPr>
          <w:b/>
          <w:sz w:val="22"/>
          <w:szCs w:val="22"/>
        </w:rPr>
      </w:pPr>
    </w:p>
    <w:p w:rsidR="009D1B4F" w:rsidRPr="009814F6" w:rsidRDefault="009D1B4F" w:rsidP="009D1B4F">
      <w:pPr>
        <w:jc w:val="right"/>
        <w:rPr>
          <w:b/>
          <w:sz w:val="22"/>
          <w:szCs w:val="22"/>
        </w:rPr>
      </w:pPr>
      <w:r w:rsidRPr="009814F6">
        <w:rPr>
          <w:b/>
          <w:sz w:val="22"/>
          <w:szCs w:val="22"/>
        </w:rPr>
        <w:t>REGISTRATION NO: TNO(G) ………….</w:t>
      </w:r>
    </w:p>
    <w:p w:rsidR="009D1B4F" w:rsidRPr="009814F6" w:rsidRDefault="009D1B4F" w:rsidP="009D1B4F">
      <w:pPr>
        <w:rPr>
          <w:b/>
          <w:sz w:val="22"/>
          <w:szCs w:val="22"/>
        </w:rPr>
      </w:pPr>
    </w:p>
    <w:p w:rsidR="009D1B4F" w:rsidRPr="00D71DE1" w:rsidRDefault="009D1B4F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D71DE1">
        <w:t xml:space="preserve">Name &amp; Address of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 </w:t>
      </w:r>
      <w:r w:rsidRPr="00D71DE1">
        <w:t>Group/Unit/Society.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         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D71DE1">
        <w:t>Name of contact Persons &amp; Ph: fax No.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6805B2" w:rsidP="009D1B4F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noProof/>
        </w:rPr>
        <w:pict>
          <v:rect id="_x0000_s1040" style="position:absolute;left:0;text-align:left;margin-left:306pt;margin-top:5pt;width:9pt;height:9pt;z-index:251661312"/>
        </w:pict>
      </w:r>
      <w:r>
        <w:rPr>
          <w:noProof/>
        </w:rPr>
        <w:pict>
          <v:rect id="_x0000_s1039" style="position:absolute;left:0;text-align:left;margin-left:181.5pt;margin-top:5pt;width:9pt;height:9pt;z-index:251660288"/>
        </w:pict>
      </w:r>
      <w:r w:rsidR="009D1B4F">
        <w:t xml:space="preserve">Certification Requirement      Crop Production      </w:t>
      </w:r>
      <w:r w:rsidR="009D1B4F" w:rsidRPr="00D71DE1">
        <w:t xml:space="preserve">   Honey</w:t>
      </w:r>
    </w:p>
    <w:p w:rsidR="009D1B4F" w:rsidRPr="00D71DE1" w:rsidRDefault="006805B2" w:rsidP="009D1B4F">
      <w:pPr>
        <w:tabs>
          <w:tab w:val="num" w:pos="360"/>
        </w:tabs>
        <w:ind w:left="360" w:hanging="360"/>
      </w:pPr>
      <w:r>
        <w:rPr>
          <w:noProof/>
        </w:rPr>
        <w:pict>
          <v:rect id="_x0000_s1042" style="position:absolute;left:0;text-align:left;margin-left:306pt;margin-top:2.85pt;width:9pt;height:9pt;z-index:251663360"/>
        </w:pict>
      </w:r>
      <w:r>
        <w:rPr>
          <w:noProof/>
        </w:rPr>
        <w:pict>
          <v:rect id="_x0000_s1041" style="position:absolute;left:0;text-align:left;margin-left:181.5pt;margin-top:2.85pt;width:9pt;height:9pt;z-index:251662336"/>
        </w:pict>
      </w:r>
      <w:r w:rsidR="009D1B4F">
        <w:tab/>
      </w:r>
      <w:r w:rsidR="009D1B4F">
        <w:tab/>
      </w:r>
      <w:r w:rsidR="009D1B4F">
        <w:tab/>
      </w:r>
      <w:r w:rsidR="009D1B4F">
        <w:tab/>
        <w:t xml:space="preserve">                     Wild Collection      </w:t>
      </w:r>
      <w:r w:rsidR="009D1B4F" w:rsidRPr="00D71DE1">
        <w:t xml:space="preserve">   Dairy and </w:t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</w:r>
      <w:r w:rsidR="009D1B4F" w:rsidRPr="00D71DE1">
        <w:tab/>
        <w:t xml:space="preserve">   </w:t>
      </w:r>
      <w:r w:rsidR="009D1B4F">
        <w:t xml:space="preserve">      other Livestock </w:t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>
        <w:tab/>
      </w:r>
      <w:r w:rsidR="009D1B4F" w:rsidRPr="00D71DE1">
        <w:t>Products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6805B2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45" style="position:absolute;left:0;text-align:left;margin-left:302.25pt;margin-top:3.3pt;width:9pt;height:9pt;z-index:251666432"/>
        </w:pict>
      </w:r>
      <w:r>
        <w:rPr>
          <w:noProof/>
        </w:rPr>
        <w:pict>
          <v:rect id="_x0000_s1046" style="position:absolute;left:0;text-align:left;margin-left:354pt;margin-top:3.3pt;width:9pt;height:9pt;z-index:251667456"/>
        </w:pict>
      </w:r>
      <w:r>
        <w:rPr>
          <w:noProof/>
        </w:rPr>
        <w:pict>
          <v:rect id="_x0000_s1044" style="position:absolute;left:0;text-align:left;margin-left:247.5pt;margin-top:4.3pt;width:9pt;height:9pt;z-index:251665408"/>
        </w:pict>
      </w:r>
      <w:r>
        <w:rPr>
          <w:noProof/>
        </w:rPr>
        <w:pict>
          <v:rect id="_x0000_s1043" style="position:absolute;left:0;text-align:left;margin-left:181.5pt;margin-top:3.3pt;width:9pt;height:9pt;z-index:251664384"/>
        </w:pict>
      </w:r>
      <w:r w:rsidR="009D1B4F" w:rsidRPr="00D71DE1">
        <w:t>Certification Requirement      NPOP       NOP         JAS      EU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   under which standard?         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                                                </w:t>
      </w:r>
    </w:p>
    <w:p w:rsidR="009D1B4F" w:rsidRPr="00D71DE1" w:rsidRDefault="006805B2" w:rsidP="009D1B4F">
      <w:pPr>
        <w:tabs>
          <w:tab w:val="num" w:pos="360"/>
        </w:tabs>
        <w:ind w:left="360" w:hanging="360"/>
      </w:pPr>
      <w:r>
        <w:rPr>
          <w:noProof/>
        </w:rPr>
        <w:pict>
          <v:rect id="_x0000_s1047" style="position:absolute;left:0;text-align:left;margin-left:210.5pt;margin-top:4pt;width:9pt;height:9pt;z-index:251668480"/>
        </w:pict>
      </w:r>
      <w:r w:rsidR="009D1B4F" w:rsidRPr="00D71DE1">
        <w:t xml:space="preserve">                                                       Others if any please specify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tbl>
      <w:tblPr>
        <w:tblpPr w:leftFromText="180" w:rightFromText="180" w:vertAnchor="text" w:horzAnchor="margin" w:tblpX="108" w:tblpY="59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1062"/>
        <w:gridCol w:w="1676"/>
        <w:gridCol w:w="1384"/>
        <w:gridCol w:w="1008"/>
        <w:gridCol w:w="990"/>
        <w:gridCol w:w="1260"/>
      </w:tblGrid>
      <w:tr w:rsidR="009D1B4F" w:rsidRPr="00D71DE1" w:rsidTr="00F31C21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-90"/>
              </w:tabs>
              <w:ind w:left="-90" w:right="-18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lastRenderedPageBreak/>
              <w:t>Name of the location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ind w:right="-18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Number of members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Total Area of the Group (ac.)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-18"/>
              </w:tabs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Total Area of the Members of the Group having &gt;10.00 ac.)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jc w:val="center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Number of Internal Inspector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ind w:left="8" w:hanging="8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 xml:space="preserve">Source of water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Farm animal Nos.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D1B4F" w:rsidRPr="006669B8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6669B8">
              <w:rPr>
                <w:b/>
                <w:sz w:val="20"/>
              </w:rPr>
              <w:t>Remarks</w:t>
            </w: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  <w:tr w:rsidR="009D1B4F" w:rsidRPr="00D71DE1" w:rsidTr="00F31C21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4F" w:rsidRPr="00D71DE1" w:rsidRDefault="009D1B4F" w:rsidP="00F31C21">
            <w:pPr>
              <w:tabs>
                <w:tab w:val="num" w:pos="360"/>
              </w:tabs>
              <w:spacing w:line="480" w:lineRule="auto"/>
              <w:ind w:left="360" w:hanging="360"/>
            </w:pPr>
          </w:p>
        </w:tc>
      </w:tr>
    </w:tbl>
    <w:p w:rsidR="009D1B4F" w:rsidRPr="00D71DE1" w:rsidRDefault="009D1B4F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D71DE1">
        <w:t>Brief information about the group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  </w:t>
      </w:r>
    </w:p>
    <w:p w:rsidR="009D1B4F" w:rsidRPr="00D71DE1" w:rsidRDefault="006805B2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49" style="position:absolute;left:0;text-align:left;margin-left:369.25pt;margin-top:1.75pt;width:14.75pt;height:14.15pt;z-index:251670528"/>
        </w:pict>
      </w:r>
      <w:r>
        <w:rPr>
          <w:noProof/>
        </w:rPr>
        <w:pict>
          <v:rect id="_x0000_s1048" style="position:absolute;left:0;text-align:left;margin-left:303pt;margin-top:1.75pt;width:16.5pt;height:14.15pt;z-index:251669504"/>
        </w:pict>
      </w:r>
      <w:r w:rsidR="009D1B4F" w:rsidRPr="00D71DE1">
        <w:t>Have your applied for organic                Yes            No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 </w:t>
      </w:r>
      <w:r w:rsidRPr="00D71DE1">
        <w:t>Certification earlier?</w:t>
      </w:r>
    </w:p>
    <w:p w:rsidR="009D1B4F" w:rsidRPr="00D71DE1" w:rsidRDefault="009D1B4F" w:rsidP="009D1B4F">
      <w:pPr>
        <w:tabs>
          <w:tab w:val="num" w:pos="360"/>
        </w:tabs>
        <w:spacing w:line="720" w:lineRule="auto"/>
        <w:ind w:left="360" w:hanging="360"/>
      </w:pPr>
      <w:r>
        <w:t xml:space="preserve">    </w:t>
      </w:r>
      <w:r w:rsidRPr="00D71DE1">
        <w:t>If yes, furnish the details along with the application form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>Name of the Certification agency: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>Year in which certification was applied for: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 xml:space="preserve">Result of certification (please enclose copy of the certificate and </w:t>
      </w:r>
      <w:r>
        <w:t xml:space="preserve">       </w:t>
      </w:r>
      <w:r w:rsidRPr="00D71DE1">
        <w:t>farmers list).</w:t>
      </w:r>
    </w:p>
    <w:p w:rsidR="009D1B4F" w:rsidRPr="00D71DE1" w:rsidRDefault="009D1B4F" w:rsidP="009D1B4F">
      <w:pPr>
        <w:numPr>
          <w:ilvl w:val="0"/>
          <w:numId w:val="6"/>
        </w:numPr>
        <w:spacing w:line="360" w:lineRule="auto"/>
      </w:pPr>
      <w:r w:rsidRPr="00D71DE1">
        <w:t xml:space="preserve">Please enclose details on non compliances found, if any. </w:t>
      </w:r>
    </w:p>
    <w:p w:rsidR="009D1B4F" w:rsidRPr="00D71DE1" w:rsidRDefault="009D1B4F" w:rsidP="009D1B4F">
      <w:pPr>
        <w:tabs>
          <w:tab w:val="num" w:pos="720"/>
        </w:tabs>
        <w:spacing w:line="360" w:lineRule="auto"/>
        <w:ind w:left="720" w:hanging="360"/>
      </w:pPr>
      <w:r>
        <w:t xml:space="preserve">         </w:t>
      </w:r>
      <w:r w:rsidRPr="00D71DE1">
        <w:t xml:space="preserve">Please enclose details on the corrective actions taken by you to </w:t>
      </w:r>
      <w:r>
        <w:t xml:space="preserve">   </w:t>
      </w:r>
      <w:r w:rsidRPr="00D71DE1">
        <w:t xml:space="preserve">correct non compliances with evidence. </w:t>
      </w:r>
    </w:p>
    <w:p w:rsidR="009D1B4F" w:rsidRPr="00D71DE1" w:rsidRDefault="006805B2" w:rsidP="009D1B4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51" style="position:absolute;left:0;text-align:left;margin-left:334.55pt;margin-top:18.3pt;width:19.65pt;height:10.35pt;z-index:251672576"/>
        </w:pict>
      </w:r>
      <w:r>
        <w:rPr>
          <w:noProof/>
        </w:rPr>
        <w:pict>
          <v:rect id="_x0000_s1050" style="position:absolute;left:0;text-align:left;margin-left:254.6pt;margin-top:18.3pt;width:19.65pt;height:10.35pt;z-index:251671552"/>
        </w:pict>
      </w:r>
      <w:r w:rsidR="009D1B4F" w:rsidRPr="00D71DE1">
        <w:t xml:space="preserve">Do you allow subcontract for activities like processing, storage, transport etc.,                         </w:t>
      </w:r>
      <w:r w:rsidR="009D1B4F">
        <w:t xml:space="preserve">  </w:t>
      </w:r>
      <w:r w:rsidR="009D1B4F" w:rsidRPr="00D71DE1">
        <w:t xml:space="preserve">Yes          </w:t>
      </w:r>
      <w:r w:rsidR="009D1B4F">
        <w:t xml:space="preserve">        </w:t>
      </w:r>
      <w:r w:rsidR="009D1B4F" w:rsidRPr="00D71DE1">
        <w:t>No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>
        <w:t xml:space="preserve">    </w:t>
      </w:r>
      <w:r w:rsidRPr="00D71DE1">
        <w:t>(If yes, please give details with contact information.  Use additional sheets if needed)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numPr>
          <w:ilvl w:val="1"/>
          <w:numId w:val="1"/>
        </w:numPr>
        <w:tabs>
          <w:tab w:val="num" w:pos="360"/>
          <w:tab w:val="left" w:pos="540"/>
        </w:tabs>
        <w:ind w:left="360" w:hanging="360"/>
      </w:pPr>
      <w:r w:rsidRPr="00D71DE1">
        <w:t>Route map of organic production area with distance from ICS office: (Attach separately)</w:t>
      </w:r>
    </w:p>
    <w:p w:rsidR="009D1B4F" w:rsidRPr="00D71DE1" w:rsidRDefault="009D1B4F" w:rsidP="009D1B4F">
      <w:pPr>
        <w:numPr>
          <w:ilvl w:val="1"/>
          <w:numId w:val="1"/>
        </w:numPr>
        <w:tabs>
          <w:tab w:val="num" w:pos="360"/>
        </w:tabs>
        <w:ind w:left="360" w:hanging="360"/>
      </w:pPr>
      <w:r w:rsidRPr="00D71DE1">
        <w:t xml:space="preserve">Distance of your ICS office from 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>
        <w:t xml:space="preserve">           </w:t>
      </w:r>
      <w:r w:rsidRPr="00D71DE1">
        <w:t xml:space="preserve">Coimbatore:                           </w:t>
      </w:r>
      <w:r w:rsidRPr="00D71DE1">
        <w:tab/>
        <w:t xml:space="preserve">Madurai: 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>
        <w:t xml:space="preserve">           </w:t>
      </w:r>
      <w:r w:rsidRPr="00D71DE1">
        <w:t xml:space="preserve">Trichirapplli: </w:t>
      </w:r>
      <w:r w:rsidRPr="00D71DE1">
        <w:tab/>
      </w:r>
      <w:r w:rsidRPr="00D71DE1">
        <w:tab/>
      </w:r>
      <w:r w:rsidRPr="00D71DE1">
        <w:tab/>
      </w:r>
      <w:r w:rsidRPr="00D71DE1">
        <w:tab/>
        <w:t xml:space="preserve">Vellore: </w:t>
      </w: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D71DE1">
        <w:t>Field map of organic area with surrounding information / activities: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</w:pPr>
      <w:r w:rsidRPr="00D71DE1">
        <w:t xml:space="preserve">Cropping programme of the ICS: </w:t>
      </w:r>
    </w:p>
    <w:p w:rsidR="009D1B4F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</w:pPr>
      <w:r w:rsidRPr="00D71DE1">
        <w:t>Details of members of Group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Note: If needed a separate list may be enclosed.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1045"/>
        <w:gridCol w:w="1203"/>
        <w:gridCol w:w="1003"/>
        <w:gridCol w:w="1092"/>
        <w:gridCol w:w="1446"/>
        <w:gridCol w:w="1100"/>
        <w:gridCol w:w="1443"/>
      </w:tblGrid>
      <w:tr w:rsidR="009D1B4F" w:rsidRPr="00D71DE1" w:rsidTr="00F31C21">
        <w:trPr>
          <w:trHeight w:val="290"/>
        </w:trPr>
        <w:tc>
          <w:tcPr>
            <w:tcW w:w="1028" w:type="dxa"/>
            <w:vMerge w:val="restart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Farmer Code/ Sl.No. </w:t>
            </w:r>
          </w:p>
        </w:tc>
        <w:tc>
          <w:tcPr>
            <w:tcW w:w="1045" w:type="dxa"/>
            <w:vMerge w:val="restart"/>
          </w:tcPr>
          <w:p w:rsidR="009D1B4F" w:rsidRPr="00A72033" w:rsidRDefault="009D1B4F" w:rsidP="00F31C21">
            <w:pPr>
              <w:tabs>
                <w:tab w:val="num" w:pos="16"/>
              </w:tabs>
              <w:ind w:left="16" w:hanging="8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Name of Farmer</w:t>
            </w:r>
          </w:p>
        </w:tc>
        <w:tc>
          <w:tcPr>
            <w:tcW w:w="1203" w:type="dxa"/>
            <w:vMerge w:val="restart"/>
          </w:tcPr>
          <w:p w:rsidR="009D1B4F" w:rsidRPr="00A72033" w:rsidRDefault="009D1B4F" w:rsidP="00F31C21">
            <w:pPr>
              <w:tabs>
                <w:tab w:val="num" w:pos="10"/>
                <w:tab w:val="left" w:pos="1059"/>
              </w:tabs>
              <w:ind w:left="10" w:right="-72" w:hanging="1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Name of Father/ Husband</w:t>
            </w:r>
          </w:p>
        </w:tc>
        <w:tc>
          <w:tcPr>
            <w:tcW w:w="1003" w:type="dxa"/>
            <w:vMerge w:val="restart"/>
          </w:tcPr>
          <w:p w:rsidR="009D1B4F" w:rsidRPr="00A72033" w:rsidRDefault="009D1B4F" w:rsidP="00F31C21">
            <w:pPr>
              <w:tabs>
                <w:tab w:val="num" w:pos="1"/>
              </w:tabs>
              <w:ind w:left="1" w:hanging="1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Total Area (In acres.) </w:t>
            </w:r>
          </w:p>
        </w:tc>
        <w:tc>
          <w:tcPr>
            <w:tcW w:w="5081" w:type="dxa"/>
            <w:gridSpan w:val="4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Details of area an animals</w:t>
            </w:r>
          </w:p>
        </w:tc>
      </w:tr>
      <w:tr w:rsidR="009D1B4F" w:rsidRPr="00D71DE1" w:rsidTr="00F31C21">
        <w:trPr>
          <w:trHeight w:val="147"/>
        </w:trPr>
        <w:tc>
          <w:tcPr>
            <w:tcW w:w="1028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45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2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2538" w:type="dxa"/>
            <w:gridSpan w:val="2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Name of the crops grown and area (in acres) </w:t>
            </w:r>
          </w:p>
        </w:tc>
        <w:tc>
          <w:tcPr>
            <w:tcW w:w="2543" w:type="dxa"/>
            <w:gridSpan w:val="2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jc w:val="center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Animal husbandary </w:t>
            </w:r>
          </w:p>
          <w:p w:rsidR="009D1B4F" w:rsidRPr="00A72033" w:rsidRDefault="009D1B4F" w:rsidP="00F31C21">
            <w:pPr>
              <w:tabs>
                <w:tab w:val="num" w:pos="0"/>
              </w:tabs>
              <w:ind w:left="-20"/>
              <w:jc w:val="center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in nos</w:t>
            </w:r>
          </w:p>
        </w:tc>
      </w:tr>
      <w:tr w:rsidR="009D1B4F" w:rsidRPr="00D71DE1" w:rsidTr="00F31C21">
        <w:trPr>
          <w:trHeight w:val="147"/>
        </w:trPr>
        <w:tc>
          <w:tcPr>
            <w:tcW w:w="1028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45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2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03" w:type="dxa"/>
            <w:vMerge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</w:p>
        </w:tc>
        <w:tc>
          <w:tcPr>
            <w:tcW w:w="1092" w:type="dxa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Organic</w:t>
            </w:r>
          </w:p>
        </w:tc>
        <w:tc>
          <w:tcPr>
            <w:tcW w:w="1446" w:type="dxa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 In conversion </w:t>
            </w:r>
          </w:p>
        </w:tc>
        <w:tc>
          <w:tcPr>
            <w:tcW w:w="1100" w:type="dxa"/>
          </w:tcPr>
          <w:p w:rsidR="009D1B4F" w:rsidRPr="00A72033" w:rsidRDefault="009D1B4F" w:rsidP="00F31C21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>Organic</w:t>
            </w:r>
          </w:p>
        </w:tc>
        <w:tc>
          <w:tcPr>
            <w:tcW w:w="1443" w:type="dxa"/>
          </w:tcPr>
          <w:p w:rsidR="009D1B4F" w:rsidRPr="00A72033" w:rsidRDefault="009D1B4F" w:rsidP="00F31C21">
            <w:pPr>
              <w:tabs>
                <w:tab w:val="num" w:pos="0"/>
              </w:tabs>
              <w:rPr>
                <w:b/>
                <w:sz w:val="20"/>
              </w:rPr>
            </w:pPr>
            <w:r w:rsidRPr="00A72033">
              <w:rPr>
                <w:b/>
                <w:sz w:val="20"/>
              </w:rPr>
              <w:t xml:space="preserve"> In conversion </w:t>
            </w: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  <w:tr w:rsidR="009D1B4F" w:rsidRPr="00D71DE1" w:rsidTr="00F31C21">
        <w:trPr>
          <w:trHeight w:val="440"/>
        </w:trPr>
        <w:tc>
          <w:tcPr>
            <w:tcW w:w="1028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45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2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0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92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6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00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443" w:type="dxa"/>
          </w:tcPr>
          <w:p w:rsidR="009D1B4F" w:rsidRPr="00D71DE1" w:rsidRDefault="009D1B4F" w:rsidP="00F31C21">
            <w:pPr>
              <w:tabs>
                <w:tab w:val="num" w:pos="360"/>
              </w:tabs>
              <w:ind w:left="360" w:hanging="360"/>
            </w:pPr>
          </w:p>
        </w:tc>
      </w:tr>
    </w:tbl>
    <w:p w:rsidR="009D1B4F" w:rsidRPr="00D71DE1" w:rsidRDefault="009D1B4F" w:rsidP="009D1B4F">
      <w:pPr>
        <w:tabs>
          <w:tab w:val="num" w:pos="360"/>
        </w:tabs>
        <w:ind w:left="360" w:hanging="360"/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</w:pPr>
      <w:r w:rsidRPr="00D71DE1">
        <w:t xml:space="preserve">Give details of contamination risk, if noticed: </w:t>
      </w:r>
    </w:p>
    <w:p w:rsidR="009D1B4F" w:rsidRPr="00D71DE1" w:rsidRDefault="009D1B4F" w:rsidP="009D1B4F">
      <w:pPr>
        <w:tabs>
          <w:tab w:val="num" w:pos="360"/>
        </w:tabs>
      </w:pPr>
    </w:p>
    <w:p w:rsidR="009D1B4F" w:rsidRPr="00D71DE1" w:rsidRDefault="009D1B4F" w:rsidP="009D1B4F">
      <w:pPr>
        <w:numPr>
          <w:ilvl w:val="0"/>
          <w:numId w:val="1"/>
        </w:numPr>
        <w:tabs>
          <w:tab w:val="clear" w:pos="720"/>
          <w:tab w:val="num" w:pos="360"/>
          <w:tab w:val="left" w:pos="450"/>
        </w:tabs>
        <w:ind w:left="360"/>
      </w:pPr>
      <w:r w:rsidRPr="00D71DE1">
        <w:t>Please send the following documents for verification along with the application</w:t>
      </w:r>
    </w:p>
    <w:p w:rsidR="009D1B4F" w:rsidRPr="00D71DE1" w:rsidRDefault="009D1B4F" w:rsidP="009D1B4F">
      <w:pPr>
        <w:numPr>
          <w:ilvl w:val="0"/>
          <w:numId w:val="4"/>
        </w:numPr>
        <w:tabs>
          <w:tab w:val="num" w:pos="360"/>
        </w:tabs>
        <w:ind w:left="360" w:firstLine="0"/>
      </w:pPr>
      <w:r w:rsidRPr="00D71DE1">
        <w:t>Legal documents of ICS (e.g, registration of ICS)</w:t>
      </w:r>
    </w:p>
    <w:p w:rsidR="009D1B4F" w:rsidRPr="00D71DE1" w:rsidRDefault="009D1B4F" w:rsidP="009D1B4F">
      <w:pPr>
        <w:numPr>
          <w:ilvl w:val="0"/>
          <w:numId w:val="4"/>
        </w:numPr>
        <w:tabs>
          <w:tab w:val="num" w:pos="360"/>
        </w:tabs>
        <w:ind w:left="360" w:firstLine="0"/>
      </w:pPr>
      <w:r w:rsidRPr="00D71DE1">
        <w:t>ICS Manual</w:t>
      </w:r>
    </w:p>
    <w:p w:rsidR="009D1B4F" w:rsidRDefault="009D1B4F" w:rsidP="009D1B4F">
      <w:pPr>
        <w:numPr>
          <w:ilvl w:val="0"/>
          <w:numId w:val="4"/>
        </w:numPr>
        <w:tabs>
          <w:tab w:val="num" w:pos="360"/>
        </w:tabs>
        <w:ind w:left="360" w:firstLine="0"/>
      </w:pPr>
      <w:r w:rsidRPr="00D71DE1">
        <w:t>Organizational structure of the ICS</w:t>
      </w:r>
    </w:p>
    <w:p w:rsidR="00694A56" w:rsidRDefault="00694A56" w:rsidP="00694A56">
      <w:pPr>
        <w:ind w:left="360"/>
      </w:pPr>
    </w:p>
    <w:p w:rsidR="00694A56" w:rsidRDefault="00694A56" w:rsidP="00694A56">
      <w:pPr>
        <w:ind w:left="360"/>
      </w:pPr>
    </w:p>
    <w:p w:rsidR="00E1208A" w:rsidRDefault="00E1208A" w:rsidP="00694A56">
      <w:pPr>
        <w:ind w:left="360"/>
      </w:pPr>
    </w:p>
    <w:p w:rsidR="00E1208A" w:rsidRDefault="00E1208A" w:rsidP="00694A56">
      <w:pPr>
        <w:ind w:left="360"/>
      </w:pPr>
    </w:p>
    <w:p w:rsidR="00694A56" w:rsidRPr="00D71DE1" w:rsidRDefault="00694A56" w:rsidP="00694A56">
      <w:pPr>
        <w:ind w:left="360"/>
      </w:pPr>
    </w:p>
    <w:p w:rsidR="009D1B4F" w:rsidRPr="006669B8" w:rsidRDefault="009D1B4F" w:rsidP="009D1B4F">
      <w:pPr>
        <w:tabs>
          <w:tab w:val="num" w:pos="360"/>
        </w:tabs>
        <w:ind w:left="360" w:hanging="360"/>
        <w:rPr>
          <w:b/>
        </w:rPr>
      </w:pPr>
      <w:r w:rsidRPr="006669B8">
        <w:rPr>
          <w:b/>
        </w:rPr>
        <w:t xml:space="preserve">Declaration of the responsible person of ICS: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ab/>
        <w:t>I …………………………………….. responsible person for the group ………………………………………………declares that-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The information given in this application form is true and accurate and affirms the commitment and responsibility to know the respective organic standards. 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If major changes / deviations in the given information occur, it will be communicated to TNOCD immediately.  I agree not to release any products resulting from these changes until the certification body has notified our group accordingly. 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If the organic production and / or processing and trade regulations are violated, I agree to be sanctioned according to the TNOCD sanction procedures. </w:t>
      </w:r>
    </w:p>
    <w:p w:rsidR="009D1B4F" w:rsidRPr="00D71DE1" w:rsidRDefault="009D1B4F" w:rsidP="009D1B4F">
      <w:pPr>
        <w:numPr>
          <w:ilvl w:val="0"/>
          <w:numId w:val="5"/>
        </w:numPr>
        <w:tabs>
          <w:tab w:val="num" w:pos="360"/>
        </w:tabs>
        <w:ind w:left="360"/>
      </w:pPr>
      <w:r w:rsidRPr="00D71DE1">
        <w:t xml:space="preserve">I agree to keep a record of complaints about group activities, take appropriate action with respect to such complaints and document the action taken.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Place: </w:t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  <w:t>Sign</w:t>
      </w:r>
      <w:r w:rsidR="00E1208A">
        <w:t>a</w:t>
      </w:r>
      <w:r w:rsidRPr="00D71DE1">
        <w:t xml:space="preserve">ture: 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 xml:space="preserve">Date: </w:t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</w:r>
      <w:r w:rsidRPr="00D71DE1">
        <w:tab/>
        <w:t>Name &amp; Designation:</w:t>
      </w:r>
    </w:p>
    <w:p w:rsidR="009D1B4F" w:rsidRPr="00D71DE1" w:rsidRDefault="009D1B4F" w:rsidP="009D1B4F">
      <w:pPr>
        <w:tabs>
          <w:tab w:val="num" w:pos="360"/>
        </w:tabs>
        <w:jc w:val="both"/>
      </w:pPr>
      <w:r w:rsidRPr="00D71DE1">
        <w:t xml:space="preserve"> </w:t>
      </w:r>
    </w:p>
    <w:p w:rsidR="009D1B4F" w:rsidRPr="006669B8" w:rsidRDefault="009D1B4F" w:rsidP="009D1B4F">
      <w:pPr>
        <w:tabs>
          <w:tab w:val="num" w:pos="360"/>
        </w:tabs>
        <w:ind w:left="360" w:hanging="360"/>
        <w:rPr>
          <w:b/>
        </w:rPr>
      </w:pPr>
      <w:r w:rsidRPr="006669B8">
        <w:rPr>
          <w:b/>
        </w:rPr>
        <w:t>Enclosures: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Field Location Map of the Group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Internal Control  System Manual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Internal General Standards Manual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 xml:space="preserve">TNOCD Agreement </w:t>
      </w:r>
    </w:p>
    <w:p w:rsidR="009D1B4F" w:rsidRPr="00D71DE1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Legal documents of Group (e.g., registration of Group)</w:t>
      </w:r>
    </w:p>
    <w:p w:rsidR="009D1B4F" w:rsidRDefault="009D1B4F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D71DE1">
        <w:t>Pan Card Copy [for Group &amp; ICS Manager]</w:t>
      </w:r>
    </w:p>
    <w:p w:rsidR="005353C6" w:rsidRPr="00D71DE1" w:rsidRDefault="00AE5566" w:rsidP="009D1B4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AAD</w:t>
      </w:r>
      <w:r w:rsidR="005353C6">
        <w:t>HAR card copy of ICS Manager</w:t>
      </w:r>
      <w:r w:rsidR="00D3345D">
        <w:t>.</w:t>
      </w:r>
    </w:p>
    <w:p w:rsidR="009D1B4F" w:rsidRPr="00D71DE1" w:rsidRDefault="009D1B4F" w:rsidP="009D1B4F">
      <w:pPr>
        <w:tabs>
          <w:tab w:val="num" w:pos="360"/>
        </w:tabs>
        <w:ind w:left="360" w:hanging="360"/>
      </w:pPr>
      <w:r w:rsidRPr="00D71DE1">
        <w:t>------------------------------------------------------------------------</w:t>
      </w:r>
      <w:r w:rsidR="00577B7D">
        <w:t>-------------</w:t>
      </w:r>
    </w:p>
    <w:p w:rsidR="009D1B4F" w:rsidRPr="00532E95" w:rsidRDefault="009D1B4F" w:rsidP="009D1B4F">
      <w:pPr>
        <w:tabs>
          <w:tab w:val="num" w:pos="360"/>
        </w:tabs>
        <w:ind w:left="360" w:hanging="360"/>
        <w:jc w:val="center"/>
        <w:rPr>
          <w:b/>
          <w:u w:val="single"/>
        </w:rPr>
      </w:pPr>
      <w:r w:rsidRPr="00532E95">
        <w:rPr>
          <w:b/>
          <w:u w:val="single"/>
        </w:rPr>
        <w:t>FOR OFFICE USE ONLY</w:t>
      </w:r>
    </w:p>
    <w:p w:rsidR="00577B7D" w:rsidRDefault="00577B7D" w:rsidP="009D1B4F">
      <w:pPr>
        <w:tabs>
          <w:tab w:val="num" w:pos="360"/>
        </w:tabs>
        <w:spacing w:line="360" w:lineRule="auto"/>
        <w:ind w:left="360" w:hanging="360"/>
      </w:pP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Date of receipt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Registration No.  Allotted : TNO(G)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Allotted to OCI: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Tentative Inspection Date: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 xml:space="preserve">Fees remitted details: </w:t>
      </w:r>
    </w:p>
    <w:p w:rsidR="009D1B4F" w:rsidRPr="00D71DE1" w:rsidRDefault="009D1B4F" w:rsidP="009D1B4F">
      <w:pPr>
        <w:tabs>
          <w:tab w:val="num" w:pos="360"/>
        </w:tabs>
        <w:spacing w:line="360" w:lineRule="auto"/>
        <w:ind w:left="360" w:hanging="360"/>
      </w:pPr>
      <w:r w:rsidRPr="00D71DE1">
        <w:t>Bill No</w:t>
      </w:r>
      <w:r w:rsidR="00577B7D">
        <w:t>:</w:t>
      </w:r>
      <w:r w:rsidRPr="00D71DE1">
        <w:t xml:space="preserve">    </w:t>
      </w:r>
      <w:r w:rsidR="00577B7D">
        <w:t xml:space="preserve">                               D</w:t>
      </w:r>
      <w:r w:rsidRPr="00D71DE1">
        <w:t>ate</w:t>
      </w:r>
      <w:r w:rsidR="00577B7D">
        <w:t>:</w:t>
      </w:r>
      <w:r w:rsidRPr="00D71DE1">
        <w:t xml:space="preserve">                           Amount</w:t>
      </w:r>
      <w:r w:rsidR="00577B7D">
        <w:t>:</w:t>
      </w:r>
    </w:p>
    <w:p w:rsidR="00327232" w:rsidRDefault="009D1B4F" w:rsidP="00694A56">
      <w:pPr>
        <w:tabs>
          <w:tab w:val="num" w:pos="360"/>
        </w:tabs>
        <w:ind w:left="360" w:hanging="360"/>
      </w:pPr>
      <w:r w:rsidRPr="00D71DE1">
        <w:t xml:space="preserve">Verified by:   </w:t>
      </w:r>
      <w:r w:rsidR="00694A56">
        <w:t xml:space="preserve">                                                               </w:t>
      </w:r>
    </w:p>
    <w:p w:rsidR="009D1B4F" w:rsidRPr="00D71DE1" w:rsidRDefault="00694A56" w:rsidP="00327232">
      <w:pPr>
        <w:tabs>
          <w:tab w:val="num" w:pos="360"/>
        </w:tabs>
        <w:ind w:left="360" w:hanging="360"/>
        <w:jc w:val="right"/>
      </w:pPr>
      <w:r>
        <w:t xml:space="preserve">     </w:t>
      </w:r>
      <w:r w:rsidRPr="00D71DE1">
        <w:t>Signature of the</w:t>
      </w:r>
      <w:r w:rsidR="009D1B4F" w:rsidRPr="00D71DE1">
        <w:t xml:space="preserve">                                </w:t>
      </w:r>
      <w:r w:rsidRPr="00D71DE1">
        <w:t xml:space="preserve">                                                </w:t>
      </w:r>
      <w:r>
        <w:t xml:space="preserve">                       </w:t>
      </w:r>
    </w:p>
    <w:p w:rsidR="00753827" w:rsidRDefault="009D1B4F" w:rsidP="008754A2">
      <w:pPr>
        <w:tabs>
          <w:tab w:val="num" w:pos="360"/>
        </w:tabs>
        <w:ind w:left="360" w:hanging="360"/>
      </w:pPr>
      <w:r w:rsidRPr="00D71DE1">
        <w:t xml:space="preserve">                                                                              </w:t>
      </w:r>
      <w:r w:rsidR="00694A56">
        <w:t xml:space="preserve">       </w:t>
      </w:r>
      <w:r w:rsidRPr="00D71DE1">
        <w:t xml:space="preserve">  </w:t>
      </w:r>
      <w:r w:rsidR="00694A56" w:rsidRPr="00D71DE1">
        <w:t>Quality Manager</w:t>
      </w:r>
    </w:p>
    <w:sectPr w:rsidR="00753827" w:rsidSect="00694A56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9D" w:rsidRDefault="00D00B9D" w:rsidP="009D1B4F">
      <w:r>
        <w:separator/>
      </w:r>
    </w:p>
  </w:endnote>
  <w:endnote w:type="continuationSeparator" w:id="1">
    <w:p w:rsidR="00D00B9D" w:rsidRDefault="00D00B9D" w:rsidP="009D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9D" w:rsidRDefault="00D00B9D" w:rsidP="009D1B4F">
      <w:r>
        <w:separator/>
      </w:r>
    </w:p>
  </w:footnote>
  <w:footnote w:type="continuationSeparator" w:id="1">
    <w:p w:rsidR="00D00B9D" w:rsidRDefault="00D00B9D" w:rsidP="009D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4F" w:rsidRDefault="009D1B4F">
    <w:pPr>
      <w:pStyle w:val="Header"/>
    </w:pPr>
  </w:p>
  <w:p w:rsidR="009D1B4F" w:rsidRDefault="009D1B4F">
    <w:pPr>
      <w:pStyle w:val="Header"/>
    </w:pPr>
  </w:p>
  <w:p w:rsidR="009D1B4F" w:rsidRDefault="009D1B4F" w:rsidP="009D1B4F">
    <w:pPr>
      <w:pStyle w:val="Header"/>
      <w:rPr>
        <w:b/>
        <w:bCs/>
        <w:szCs w:val="28"/>
      </w:rPr>
    </w:pPr>
  </w:p>
  <w:p w:rsidR="009D1B4F" w:rsidRDefault="009D1B4F" w:rsidP="009D1B4F">
    <w:pPr>
      <w:pStyle w:val="Header"/>
      <w:rPr>
        <w:b/>
        <w:bCs/>
        <w:szCs w:val="28"/>
      </w:rPr>
    </w:pPr>
  </w:p>
  <w:p w:rsidR="009D1B4F" w:rsidRPr="009D1B4F" w:rsidRDefault="009D1B4F" w:rsidP="009D1B4F">
    <w:pPr>
      <w:pStyle w:val="Header"/>
      <w:jc w:val="center"/>
      <w:rPr>
        <w:b/>
        <w:bCs/>
        <w:szCs w:val="28"/>
      </w:rPr>
    </w:pPr>
    <w:r w:rsidRPr="009D1B4F">
      <w:rPr>
        <w:b/>
        <w:bCs/>
        <w:szCs w:val="28"/>
      </w:rPr>
      <w:t>Tamil Nadu Organic Certification Department</w:t>
    </w:r>
  </w:p>
  <w:p w:rsidR="009D1B4F" w:rsidRDefault="009D1B4F" w:rsidP="009D1B4F">
    <w:pPr>
      <w:pStyle w:val="Header"/>
      <w:jc w:val="center"/>
    </w:pPr>
    <w:r w:rsidRPr="009D1B4F">
      <w:rPr>
        <w:b/>
        <w:bCs/>
        <w:szCs w:val="28"/>
      </w:rPr>
      <w:t>(TNOCD)</w:t>
    </w:r>
    <w:r w:rsidR="006805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.25pt;margin-top:-97.95pt;width:71.9pt;height:64.75pt;z-index:251658240;mso-position-horizontal-relative:text;mso-position-vertical-relative:text" filled="t" fillcolor="yellow">
          <v:imagedata r:id="rId1" o:title=""/>
          <w10:wrap type="topAndBottom"/>
          <w10:anchorlock/>
        </v:shape>
        <o:OLEObject Type="Embed" ProgID="Photoshop.Image.7" ShapeID="_x0000_s2049" DrawAspect="Content" ObjectID="_1551253103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412"/>
    <w:multiLevelType w:val="multilevel"/>
    <w:tmpl w:val="E060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066D4605"/>
    <w:multiLevelType w:val="hybridMultilevel"/>
    <w:tmpl w:val="04D229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F0E80"/>
    <w:multiLevelType w:val="hybridMultilevel"/>
    <w:tmpl w:val="FDB248F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0866E8"/>
    <w:multiLevelType w:val="hybridMultilevel"/>
    <w:tmpl w:val="1AD843C2"/>
    <w:lvl w:ilvl="0" w:tplc="F6B4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A140F"/>
    <w:multiLevelType w:val="hybridMultilevel"/>
    <w:tmpl w:val="F98E66FC"/>
    <w:lvl w:ilvl="0" w:tplc="F6B4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0786A"/>
    <w:multiLevelType w:val="hybridMultilevel"/>
    <w:tmpl w:val="9AA6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1B4F"/>
    <w:rsid w:val="001C44ED"/>
    <w:rsid w:val="002F7705"/>
    <w:rsid w:val="00327232"/>
    <w:rsid w:val="00490E78"/>
    <w:rsid w:val="005177A4"/>
    <w:rsid w:val="005353C6"/>
    <w:rsid w:val="00577B7D"/>
    <w:rsid w:val="006805B2"/>
    <w:rsid w:val="00694A56"/>
    <w:rsid w:val="006D4128"/>
    <w:rsid w:val="00753827"/>
    <w:rsid w:val="00860DE1"/>
    <w:rsid w:val="008754A2"/>
    <w:rsid w:val="008D0E84"/>
    <w:rsid w:val="009D1B4F"/>
    <w:rsid w:val="00AB4002"/>
    <w:rsid w:val="00AE5566"/>
    <w:rsid w:val="00B245B7"/>
    <w:rsid w:val="00B64D82"/>
    <w:rsid w:val="00BA2669"/>
    <w:rsid w:val="00D00B9D"/>
    <w:rsid w:val="00D3345D"/>
    <w:rsid w:val="00E01A0A"/>
    <w:rsid w:val="00E1208A"/>
    <w:rsid w:val="00EA000B"/>
    <w:rsid w:val="00F1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4F"/>
    <w:pPr>
      <w:spacing w:after="0" w:line="240" w:lineRule="auto"/>
    </w:pPr>
    <w:rPr>
      <w:rFonts w:ascii="Verdana" w:eastAsia="Times New Roman" w:hAnsi="Verdan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B4F"/>
  </w:style>
  <w:style w:type="paragraph" w:styleId="Footer">
    <w:name w:val="footer"/>
    <w:basedOn w:val="Normal"/>
    <w:link w:val="FooterChar"/>
    <w:uiPriority w:val="99"/>
    <w:semiHidden/>
    <w:unhideWhenUsed/>
    <w:rsid w:val="009D1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form-1A2-group.docx</Template>
  <TotalTime>5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dselva</cp:lastModifiedBy>
  <cp:revision>2</cp:revision>
  <cp:lastPrinted>2015-10-17T10:18:00Z</cp:lastPrinted>
  <dcterms:created xsi:type="dcterms:W3CDTF">2017-03-17T05:22:00Z</dcterms:created>
  <dcterms:modified xsi:type="dcterms:W3CDTF">2017-03-17T05:22:00Z</dcterms:modified>
</cp:coreProperties>
</file>